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377A" w14:textId="77777777" w:rsidR="008C596C" w:rsidRDefault="008C596C">
      <w:pPr>
        <w:pStyle w:val="Textbody"/>
        <w:jc w:val="left"/>
        <w:rPr>
          <w:sz w:val="22"/>
        </w:rPr>
      </w:pPr>
    </w:p>
    <w:p w14:paraId="0FE52867" w14:textId="77777777" w:rsidR="008C596C" w:rsidRDefault="00577926">
      <w:pPr>
        <w:jc w:val="center"/>
      </w:pPr>
      <w:r>
        <w:rPr>
          <w:noProof/>
        </w:rPr>
        <w:drawing>
          <wp:inline distT="0" distB="0" distL="0" distR="0" wp14:anchorId="2E200F8F" wp14:editId="1F019FBE">
            <wp:extent cx="685800" cy="556202"/>
            <wp:effectExtent l="0" t="0" r="0" b="0"/>
            <wp:docPr id="1" name="Imagem 1" descr="C:\Meus documentos\Fred\brasao_preto_branco\200_1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6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4BAC2A" w14:textId="77777777" w:rsidR="008C596C" w:rsidRDefault="00577926">
      <w:pPr>
        <w:spacing w:line="240" w:lineRule="atLeast"/>
        <w:ind w:right="33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UNIVERSIDADE FEDERAL DE VIÇOSA</w:t>
      </w:r>
    </w:p>
    <w:p w14:paraId="2318C2AB" w14:textId="77777777" w:rsidR="008C596C" w:rsidRDefault="00577926">
      <w:pPr>
        <w:pStyle w:val="Textbody"/>
        <w:jc w:val="center"/>
        <w:rPr>
          <w:b/>
          <w:sz w:val="20"/>
        </w:rPr>
      </w:pPr>
      <w:r>
        <w:rPr>
          <w:b/>
          <w:sz w:val="20"/>
        </w:rPr>
        <w:t>PRÓ-REITORIA DE ENSINO</w:t>
      </w:r>
    </w:p>
    <w:p w14:paraId="07F0D3D2" w14:textId="77777777" w:rsidR="008C596C" w:rsidRDefault="008C596C">
      <w:pPr>
        <w:pStyle w:val="Textbody"/>
        <w:jc w:val="center"/>
        <w:rPr>
          <w:b/>
          <w:sz w:val="20"/>
        </w:rPr>
      </w:pPr>
    </w:p>
    <w:p w14:paraId="3CFACD85" w14:textId="77777777" w:rsidR="008C596C" w:rsidRDefault="00577926">
      <w:pPr>
        <w:pStyle w:val="Textbody"/>
        <w:jc w:val="center"/>
        <w:rPr>
          <w:b/>
          <w:sz w:val="20"/>
        </w:rPr>
      </w:pPr>
      <w:r>
        <w:rPr>
          <w:b/>
          <w:sz w:val="20"/>
        </w:rPr>
        <w:t>DEPARTAMENTO/INSTITUTO DE</w:t>
      </w:r>
    </w:p>
    <w:p w14:paraId="7CAB43ED" w14:textId="77777777" w:rsidR="008C596C" w:rsidRDefault="008C596C">
      <w:pPr>
        <w:pStyle w:val="Textbody"/>
        <w:jc w:val="center"/>
        <w:rPr>
          <w:b/>
          <w:sz w:val="10"/>
        </w:rPr>
      </w:pPr>
    </w:p>
    <w:p w14:paraId="5159C86B" w14:textId="77777777" w:rsidR="008C596C" w:rsidRDefault="00577926">
      <w:pPr>
        <w:pStyle w:val="Textbody"/>
        <w:jc w:val="center"/>
      </w:pPr>
      <w:r>
        <w:rPr>
          <w:b/>
          <w:sz w:val="22"/>
        </w:rPr>
        <w:t xml:space="preserve">      </w:t>
      </w:r>
    </w:p>
    <w:p w14:paraId="7C6A8B4E" w14:textId="77777777" w:rsidR="008C596C" w:rsidRDefault="008C596C">
      <w:pPr>
        <w:pStyle w:val="Textbody"/>
        <w:jc w:val="center"/>
        <w:rPr>
          <w:b/>
          <w:sz w:val="10"/>
        </w:rPr>
      </w:pPr>
    </w:p>
    <w:p w14:paraId="1E6F38C2" w14:textId="77777777" w:rsidR="008C596C" w:rsidRDefault="00577926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TERMO DE COMPROMISSO DE MONITORIA VOLUNTÁRIA</w:t>
      </w:r>
    </w:p>
    <w:p w14:paraId="2BE1230D" w14:textId="77777777" w:rsidR="008C596C" w:rsidRDefault="00577926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PERÍODO ESPECIAL REMOTO (PER 2)</w:t>
      </w:r>
    </w:p>
    <w:p w14:paraId="770A6284" w14:textId="77777777" w:rsidR="008C596C" w:rsidRDefault="00577926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14:paraId="64725604" w14:textId="77777777" w:rsidR="008C596C" w:rsidRDefault="008C596C">
      <w:pPr>
        <w:pStyle w:val="Textbody"/>
        <w:jc w:val="center"/>
        <w:rPr>
          <w:b/>
          <w:sz w:val="22"/>
        </w:rPr>
      </w:pPr>
    </w:p>
    <w:p w14:paraId="115ABF3B" w14:textId="77777777" w:rsidR="008C596C" w:rsidRDefault="008C596C">
      <w:pPr>
        <w:pStyle w:val="Textbody"/>
        <w:jc w:val="center"/>
        <w:rPr>
          <w:b/>
          <w:sz w:val="22"/>
        </w:rPr>
      </w:pPr>
    </w:p>
    <w:p w14:paraId="616703DD" w14:textId="77777777" w:rsidR="008C596C" w:rsidRDefault="00577926">
      <w:pPr>
        <w:pStyle w:val="Textbody"/>
      </w:pPr>
      <w:r>
        <w:rPr>
          <w:sz w:val="22"/>
        </w:rPr>
        <w:t xml:space="preserve">A Universidade Federal de Viçosa e o(a) </w:t>
      </w:r>
      <w:r>
        <w:rPr>
          <w:sz w:val="22"/>
        </w:rPr>
        <w:t xml:space="preserve">estudante </w:t>
      </w:r>
      <w:r>
        <w:rPr>
          <w:b/>
          <w:sz w:val="22"/>
        </w:rPr>
        <w:t>     </w:t>
      </w:r>
      <w:r>
        <w:rPr>
          <w:sz w:val="22"/>
        </w:rPr>
        <w:t xml:space="preserve">, CPF      , telefone:      , e-mail:      , matrícula nº      , curso de </w:t>
      </w:r>
      <w:r>
        <w:rPr>
          <w:b/>
          <w:bCs/>
          <w:sz w:val="22"/>
        </w:rPr>
        <w:t>     </w:t>
      </w:r>
      <w:r>
        <w:rPr>
          <w:sz w:val="22"/>
        </w:rPr>
        <w:t xml:space="preserve">, daqui por diante denominado(a) </w:t>
      </w:r>
      <w:r>
        <w:rPr>
          <w:b/>
          <w:bCs/>
          <w:sz w:val="22"/>
        </w:rPr>
        <w:t>Monitor(a) para o Ensino Remoto</w:t>
      </w:r>
      <w:r>
        <w:rPr>
          <w:sz w:val="22"/>
        </w:rPr>
        <w:t xml:space="preserve">, selecionado para exercer atividades de </w:t>
      </w:r>
      <w:r>
        <w:rPr>
          <w:b/>
          <w:sz w:val="22"/>
        </w:rPr>
        <w:t>Monitoria Voluntária</w:t>
      </w:r>
      <w:r>
        <w:rPr>
          <w:sz w:val="22"/>
        </w:rPr>
        <w:t xml:space="preserve"> no PERÍODO ESPECIAL REMOTO (PER 2), </w:t>
      </w:r>
      <w:r>
        <w:rPr>
          <w:sz w:val="22"/>
        </w:rPr>
        <w:t xml:space="preserve">da disciplina (código-nome) </w:t>
      </w:r>
      <w:r>
        <w:rPr>
          <w:b/>
          <w:sz w:val="22"/>
        </w:rPr>
        <w:t>     </w:t>
      </w:r>
      <w:r>
        <w:rPr>
          <w:b/>
          <w:sz w:val="22"/>
        </w:rPr>
        <w:t xml:space="preserve">         </w:t>
      </w:r>
      <w:r>
        <w:rPr>
          <w:sz w:val="22"/>
        </w:rPr>
        <w:t>, sob a coordenação do(a) Professor(a)                 , do Departamento/Instituto de                                             , assumem os seguintes compromissos:</w:t>
      </w:r>
    </w:p>
    <w:p w14:paraId="480C0F6C" w14:textId="77777777" w:rsidR="008C596C" w:rsidRDefault="008C596C">
      <w:pPr>
        <w:pStyle w:val="Textbody"/>
        <w:rPr>
          <w:sz w:val="22"/>
        </w:rPr>
      </w:pPr>
    </w:p>
    <w:p w14:paraId="11B88FC8" w14:textId="77777777" w:rsidR="008C596C" w:rsidRDefault="00577926">
      <w:pPr>
        <w:pStyle w:val="Textbody"/>
      </w:pPr>
      <w:r>
        <w:rPr>
          <w:b/>
          <w:sz w:val="22"/>
        </w:rPr>
        <w:t>Cláusula 1ª</w:t>
      </w:r>
      <w:r>
        <w:rPr>
          <w:sz w:val="22"/>
        </w:rPr>
        <w:t xml:space="preserve"> - Obriga-se o(a) monitor(a) volunt</w:t>
      </w:r>
      <w:r>
        <w:rPr>
          <w:sz w:val="22"/>
        </w:rPr>
        <w:t>ário(a) a: I) exercer as atividades de monitoria relativas à disciplina e ao período letivo supra mencionados; II) auxiliar o(a) docente nas atividades acadêmicas da(s) disciplina(s) citada(s), em regime de 09 (nove) horas semanais de trabalho efetivo; III</w:t>
      </w:r>
      <w:r>
        <w:rPr>
          <w:sz w:val="22"/>
        </w:rPr>
        <w:t>) apresentar relatório mensal de suas atividades.</w:t>
      </w:r>
    </w:p>
    <w:p w14:paraId="7070B48F" w14:textId="77777777" w:rsidR="008C596C" w:rsidRDefault="008C596C">
      <w:pPr>
        <w:pStyle w:val="Textbody"/>
        <w:rPr>
          <w:sz w:val="22"/>
        </w:rPr>
      </w:pPr>
    </w:p>
    <w:p w14:paraId="2ECBC80A" w14:textId="77777777" w:rsidR="008C596C" w:rsidRDefault="00577926">
      <w:pPr>
        <w:pStyle w:val="Textbody"/>
      </w:pPr>
      <w:r>
        <w:rPr>
          <w:b/>
          <w:sz w:val="22"/>
        </w:rPr>
        <w:t xml:space="preserve">Cláusula 2ª </w:t>
      </w:r>
      <w:r>
        <w:rPr>
          <w:sz w:val="22"/>
        </w:rPr>
        <w:t>-</w:t>
      </w:r>
      <w:r>
        <w:rPr>
          <w:b/>
          <w:sz w:val="22"/>
        </w:rPr>
        <w:t xml:space="preserve"> </w:t>
      </w:r>
      <w:r>
        <w:rPr>
          <w:sz w:val="22"/>
        </w:rPr>
        <w:t>A UFV se compromete a: emitir a Declaração de Atuação na monitoria no final do período, de acordo com os relatórios mensais aprovados pela Coordenação da Disciplina.</w:t>
      </w:r>
    </w:p>
    <w:p w14:paraId="5AC5E54C" w14:textId="77777777" w:rsidR="008C596C" w:rsidRDefault="008C596C">
      <w:pPr>
        <w:pStyle w:val="Textbody"/>
        <w:rPr>
          <w:sz w:val="22"/>
        </w:rPr>
      </w:pPr>
    </w:p>
    <w:p w14:paraId="74FA8141" w14:textId="77777777" w:rsidR="008C596C" w:rsidRDefault="00577926">
      <w:pPr>
        <w:pStyle w:val="Textbody"/>
      </w:pPr>
      <w:r>
        <w:rPr>
          <w:b/>
          <w:sz w:val="22"/>
        </w:rPr>
        <w:t xml:space="preserve">Cláusula 3ª </w:t>
      </w:r>
      <w:r>
        <w:rPr>
          <w:sz w:val="22"/>
        </w:rPr>
        <w:t>- O presente</w:t>
      </w:r>
      <w:r>
        <w:rPr>
          <w:sz w:val="22"/>
        </w:rPr>
        <w:t xml:space="preserve"> Termo de Compromisso não caracteriza relação de emprego entre as partes, podendo, a qualquer tempo, ser denunciado unilateralmente, a pedido da Coordenação da Disciplina ou a pedido do(a) monitor(a).</w:t>
      </w:r>
    </w:p>
    <w:p w14:paraId="493D82FD" w14:textId="77777777" w:rsidR="008C596C" w:rsidRDefault="008C596C">
      <w:pPr>
        <w:pStyle w:val="Textbody"/>
        <w:rPr>
          <w:sz w:val="22"/>
        </w:rPr>
      </w:pPr>
    </w:p>
    <w:p w14:paraId="57D6FECC" w14:textId="77777777" w:rsidR="008C596C" w:rsidRDefault="008C596C">
      <w:pPr>
        <w:pStyle w:val="Textbody"/>
        <w:rPr>
          <w:sz w:val="22"/>
        </w:rPr>
      </w:pPr>
    </w:p>
    <w:p w14:paraId="6DF9BE9C" w14:textId="77777777" w:rsidR="008C596C" w:rsidRDefault="00577926">
      <w:pPr>
        <w:pStyle w:val="Textbody"/>
        <w:jc w:val="center"/>
      </w:pPr>
      <w:proofErr w:type="gramStart"/>
      <w:r>
        <w:rPr>
          <w:sz w:val="22"/>
        </w:rPr>
        <w:t>Viçosa,   </w:t>
      </w:r>
      <w:proofErr w:type="gramEnd"/>
      <w:r>
        <w:rPr>
          <w:sz w:val="22"/>
        </w:rPr>
        <w:t> </w:t>
      </w:r>
      <w:r>
        <w:rPr>
          <w:sz w:val="22"/>
        </w:rPr>
        <w:t xml:space="preserve">  de              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2021.</w:t>
      </w:r>
    </w:p>
    <w:p w14:paraId="21125318" w14:textId="77777777" w:rsidR="008C596C" w:rsidRDefault="008C596C">
      <w:pPr>
        <w:pStyle w:val="Textbody"/>
        <w:rPr>
          <w:sz w:val="22"/>
        </w:rPr>
      </w:pPr>
    </w:p>
    <w:p w14:paraId="570A9343" w14:textId="77777777" w:rsidR="008C596C" w:rsidRDefault="008C596C">
      <w:pPr>
        <w:pStyle w:val="Textbody"/>
        <w:rPr>
          <w:sz w:val="22"/>
        </w:rPr>
      </w:pPr>
    </w:p>
    <w:p w14:paraId="4BC05F7C" w14:textId="77777777" w:rsidR="008C596C" w:rsidRDefault="008C596C">
      <w:pPr>
        <w:pStyle w:val="Textbody"/>
        <w:rPr>
          <w:sz w:val="22"/>
        </w:rPr>
      </w:pPr>
    </w:p>
    <w:p w14:paraId="2E1BF256" w14:textId="77777777" w:rsidR="008C596C" w:rsidRDefault="008C596C">
      <w:pPr>
        <w:pStyle w:val="Textbody"/>
        <w:rPr>
          <w:sz w:val="22"/>
        </w:rPr>
      </w:pPr>
    </w:p>
    <w:p w14:paraId="012CA25D" w14:textId="77777777" w:rsidR="008C596C" w:rsidRDefault="008C596C">
      <w:pPr>
        <w:pStyle w:val="Textbody"/>
        <w:rPr>
          <w:sz w:val="22"/>
        </w:rPr>
      </w:pPr>
    </w:p>
    <w:p w14:paraId="285D8A73" w14:textId="77777777" w:rsidR="008C596C" w:rsidRDefault="00577926">
      <w:pPr>
        <w:pStyle w:val="Textbody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 xml:space="preserve">                                              __________________________</w:t>
      </w:r>
    </w:p>
    <w:p w14:paraId="27952E41" w14:textId="77777777" w:rsidR="008C596C" w:rsidRDefault="00577926">
      <w:pPr>
        <w:pStyle w:val="Textbody"/>
        <w:jc w:val="center"/>
      </w:pPr>
      <w:r>
        <w:t>Monitor(a)</w:t>
      </w:r>
    </w:p>
    <w:p w14:paraId="211C35BD" w14:textId="77777777" w:rsidR="008C596C" w:rsidRDefault="008C596C">
      <w:pPr>
        <w:pStyle w:val="Textbody"/>
        <w:jc w:val="center"/>
      </w:pPr>
    </w:p>
    <w:p w14:paraId="524665BE" w14:textId="77777777" w:rsidR="008C596C" w:rsidRDefault="008C596C">
      <w:pPr>
        <w:pStyle w:val="Textbody"/>
        <w:jc w:val="center"/>
      </w:pPr>
    </w:p>
    <w:p w14:paraId="71BA168E" w14:textId="77777777" w:rsidR="008C596C" w:rsidRDefault="008C596C">
      <w:pPr>
        <w:pStyle w:val="Textbody"/>
        <w:jc w:val="center"/>
      </w:pPr>
    </w:p>
    <w:p w14:paraId="0B0036BB" w14:textId="77777777" w:rsidR="008C596C" w:rsidRDefault="008C596C">
      <w:pPr>
        <w:pStyle w:val="Textbody"/>
        <w:jc w:val="center"/>
      </w:pPr>
    </w:p>
    <w:p w14:paraId="22406233" w14:textId="77777777" w:rsidR="008C596C" w:rsidRDefault="00577926">
      <w:pPr>
        <w:pStyle w:val="Textbody"/>
        <w:jc w:val="center"/>
      </w:pPr>
      <w:r>
        <w:t>_______________________</w:t>
      </w:r>
    </w:p>
    <w:p w14:paraId="1B041632" w14:textId="77777777" w:rsidR="008C596C" w:rsidRDefault="00577926">
      <w:pPr>
        <w:pStyle w:val="Textbody"/>
        <w:jc w:val="center"/>
      </w:pPr>
      <w:r>
        <w:t>Coordenador(a) da disciplina</w:t>
      </w:r>
    </w:p>
    <w:p w14:paraId="06D44393" w14:textId="77777777" w:rsidR="008C596C" w:rsidRDefault="008C596C">
      <w:pPr>
        <w:pStyle w:val="Textbody"/>
        <w:jc w:val="center"/>
        <w:rPr>
          <w:color w:val="FF0000"/>
          <w:sz w:val="20"/>
        </w:rPr>
      </w:pPr>
    </w:p>
    <w:p w14:paraId="183115DA" w14:textId="77777777" w:rsidR="008C596C" w:rsidRDefault="008C596C">
      <w:pPr>
        <w:pStyle w:val="Textbody"/>
        <w:jc w:val="left"/>
        <w:rPr>
          <w:color w:val="FF0000"/>
          <w:sz w:val="20"/>
        </w:rPr>
      </w:pPr>
    </w:p>
    <w:sectPr w:rsidR="008C596C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ADE9" w14:textId="77777777" w:rsidR="00577926" w:rsidRDefault="00577926">
      <w:r>
        <w:separator/>
      </w:r>
    </w:p>
  </w:endnote>
  <w:endnote w:type="continuationSeparator" w:id="0">
    <w:p w14:paraId="54641DDF" w14:textId="77777777" w:rsidR="00577926" w:rsidRDefault="0057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E70F" w14:textId="77777777" w:rsidR="00577926" w:rsidRDefault="00577926">
      <w:r>
        <w:rPr>
          <w:color w:val="000000"/>
        </w:rPr>
        <w:separator/>
      </w:r>
    </w:p>
  </w:footnote>
  <w:footnote w:type="continuationSeparator" w:id="0">
    <w:p w14:paraId="141FD195" w14:textId="77777777" w:rsidR="00577926" w:rsidRDefault="0057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596C"/>
    <w:rsid w:val="00217220"/>
    <w:rsid w:val="00577926"/>
    <w:rsid w:val="008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5F4A"/>
  <w15:docId w15:val="{E8104AFE-329B-4A96-9F04-06283D08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uiPriority w:val="11"/>
    <w:qFormat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Vinícius Silva Parreira</cp:lastModifiedBy>
  <cp:revision>2</cp:revision>
  <cp:lastPrinted>2004-05-25T17:07:00Z</cp:lastPrinted>
  <dcterms:created xsi:type="dcterms:W3CDTF">2021-01-28T14:04:00Z</dcterms:created>
  <dcterms:modified xsi:type="dcterms:W3CDTF">2021-01-28T14:04:00Z</dcterms:modified>
</cp:coreProperties>
</file>