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C7A9C" w14:textId="77777777" w:rsidR="006C2D6D" w:rsidRDefault="006C2D6D">
      <w:pPr>
        <w:pStyle w:val="Textbody"/>
        <w:jc w:val="center"/>
        <w:rPr>
          <w:sz w:val="20"/>
        </w:rPr>
      </w:pPr>
    </w:p>
    <w:tbl>
      <w:tblPr>
        <w:tblW w:w="101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6"/>
        <w:gridCol w:w="6095"/>
        <w:gridCol w:w="2671"/>
      </w:tblGrid>
      <w:tr w:rsidR="006C2D6D" w14:paraId="0A55396C" w14:textId="77777777">
        <w:tblPrEx>
          <w:tblCellMar>
            <w:top w:w="0" w:type="dxa"/>
            <w:bottom w:w="0" w:type="dxa"/>
          </w:tblCellMar>
        </w:tblPrEx>
        <w:trPr>
          <w:cantSplit/>
          <w:trHeight w:val="869"/>
        </w:trPr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089E7F" w14:textId="77777777" w:rsidR="006C2D6D" w:rsidRDefault="003A5646">
            <w:pPr>
              <w:pStyle w:val="Ttulo8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250CE18" wp14:editId="00FF6329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23399</wp:posOffset>
                  </wp:positionV>
                  <wp:extent cx="647642" cy="518035"/>
                  <wp:effectExtent l="0" t="0" r="58" b="0"/>
                  <wp:wrapNone/>
                  <wp:docPr id="1" name="Imagem 4" descr="C:\Meus documentos\Fred\brasao_preto_branco\200_16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42" cy="51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5304C" w14:textId="77777777" w:rsidR="006C2D6D" w:rsidRDefault="003A5646">
            <w:pPr>
              <w:pStyle w:val="Ttulo9"/>
            </w:pPr>
            <w:r>
              <w:t>UNIVERSIDADE FEDERAL DE VIÇOSA</w:t>
            </w:r>
          </w:p>
          <w:p w14:paraId="380ABC5C" w14:textId="77777777" w:rsidR="006C2D6D" w:rsidRDefault="003A5646">
            <w:pPr>
              <w:pStyle w:val="Textbod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PRÓ-REITORIA DE ENSINO</w:t>
            </w:r>
          </w:p>
          <w:p w14:paraId="0EE8ECDE" w14:textId="77777777" w:rsidR="006C2D6D" w:rsidRDefault="003A5646">
            <w:pPr>
              <w:pStyle w:val="Textbody"/>
              <w:jc w:val="center"/>
            </w:pPr>
            <w:r>
              <w:rPr>
                <w:b/>
                <w:sz w:val="20"/>
              </w:rPr>
              <w:t>PERÍODO ESPECIAL REMOTO (PER 2)      </w:t>
            </w:r>
          </w:p>
        </w:tc>
        <w:tc>
          <w:tcPr>
            <w:tcW w:w="2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3B327" w14:textId="77777777" w:rsidR="006C2D6D" w:rsidRDefault="003A5646">
            <w:pPr>
              <w:jc w:val="center"/>
              <w:rPr>
                <w:b/>
              </w:rPr>
            </w:pPr>
            <w:r>
              <w:rPr>
                <w:b/>
              </w:rPr>
              <w:t>PLANO DE TRABALHO DO MONITOR PARA O ENSINO REMOTO</w:t>
            </w:r>
          </w:p>
          <w:p w14:paraId="0C8CA2FB" w14:textId="77777777" w:rsidR="006C2D6D" w:rsidRDefault="003A5646">
            <w:pPr>
              <w:jc w:val="center"/>
            </w:pPr>
            <w:r>
              <w:rPr>
                <w:b/>
              </w:rPr>
              <w:t>Folha   /  </w:t>
            </w:r>
          </w:p>
        </w:tc>
      </w:tr>
    </w:tbl>
    <w:p w14:paraId="0288AD98" w14:textId="77777777" w:rsidR="006C2D6D" w:rsidRDefault="006C2D6D">
      <w:pPr>
        <w:jc w:val="center"/>
        <w:rPr>
          <w:sz w:val="10"/>
        </w:rPr>
      </w:pPr>
    </w:p>
    <w:tbl>
      <w:tblPr>
        <w:tblW w:w="101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2"/>
        <w:gridCol w:w="1584"/>
        <w:gridCol w:w="5056"/>
      </w:tblGrid>
      <w:tr w:rsidR="006C2D6D" w14:paraId="2C035DC3" w14:textId="77777777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784D06" w14:textId="77777777" w:rsidR="006C2D6D" w:rsidRDefault="003A5646">
            <w:pPr>
              <w:rPr>
                <w:b/>
              </w:rPr>
            </w:pPr>
            <w:r>
              <w:rPr>
                <w:b/>
              </w:rPr>
              <w:t>CÓDIGO(S) DA(S) DISCIPLINA(S):</w:t>
            </w:r>
          </w:p>
          <w:p w14:paraId="322FD0D9" w14:textId="77777777" w:rsidR="006C2D6D" w:rsidRDefault="003A5646">
            <w:r>
              <w:t>     </w:t>
            </w:r>
          </w:p>
        </w:tc>
        <w:tc>
          <w:tcPr>
            <w:tcW w:w="66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BF45D" w14:textId="77777777" w:rsidR="006C2D6D" w:rsidRDefault="003A5646">
            <w:pPr>
              <w:rPr>
                <w:b/>
              </w:rPr>
            </w:pPr>
            <w:r>
              <w:rPr>
                <w:b/>
              </w:rPr>
              <w:t>NOME(S) DA(S) DISCIPLINA(S):</w:t>
            </w:r>
          </w:p>
          <w:p w14:paraId="1B8A8454" w14:textId="77777777" w:rsidR="006C2D6D" w:rsidRDefault="003A5646">
            <w:r>
              <w:t>     </w:t>
            </w:r>
          </w:p>
        </w:tc>
      </w:tr>
      <w:tr w:rsidR="006C2D6D" w14:paraId="07E5B17D" w14:textId="77777777">
        <w:tblPrEx>
          <w:tblCellMar>
            <w:top w:w="0" w:type="dxa"/>
            <w:bottom w:w="0" w:type="dxa"/>
          </w:tblCellMar>
        </w:tblPrEx>
        <w:tc>
          <w:tcPr>
            <w:tcW w:w="50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30D41D" w14:textId="77777777" w:rsidR="006C2D6D" w:rsidRDefault="003A5646">
            <w:pPr>
              <w:rPr>
                <w:b/>
              </w:rPr>
            </w:pPr>
            <w:r>
              <w:rPr>
                <w:b/>
              </w:rPr>
              <w:t>NOME DO MONITOR:</w:t>
            </w:r>
          </w:p>
          <w:p w14:paraId="244620F2" w14:textId="77777777" w:rsidR="006C2D6D" w:rsidRDefault="003A5646">
            <w:r>
              <w:t>     </w:t>
            </w:r>
          </w:p>
        </w:tc>
        <w:tc>
          <w:tcPr>
            <w:tcW w:w="5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6AB789" w14:textId="77777777" w:rsidR="006C2D6D" w:rsidRDefault="003A5646">
            <w:pPr>
              <w:rPr>
                <w:b/>
              </w:rPr>
            </w:pPr>
            <w:r>
              <w:rPr>
                <w:b/>
              </w:rPr>
              <w:t>NOME DO PROFESSOR-COORDENADOR:</w:t>
            </w:r>
          </w:p>
          <w:p w14:paraId="660FD184" w14:textId="77777777" w:rsidR="006C2D6D" w:rsidRDefault="003A5646">
            <w:r>
              <w:t>     </w:t>
            </w:r>
          </w:p>
        </w:tc>
      </w:tr>
    </w:tbl>
    <w:p w14:paraId="11D6B78B" w14:textId="77777777" w:rsidR="006C2D6D" w:rsidRDefault="006C2D6D">
      <w:pPr>
        <w:jc w:val="center"/>
        <w:rPr>
          <w:sz w:val="10"/>
        </w:rPr>
      </w:pPr>
    </w:p>
    <w:tbl>
      <w:tblPr>
        <w:tblW w:w="101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12"/>
      </w:tblGrid>
      <w:tr w:rsidR="006C2D6D" w14:paraId="018DAB73" w14:textId="77777777">
        <w:tblPrEx>
          <w:tblCellMar>
            <w:top w:w="0" w:type="dxa"/>
            <w:bottom w:w="0" w:type="dxa"/>
          </w:tblCellMar>
        </w:tblPrEx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4C0CA2" w14:textId="77777777" w:rsidR="006C2D6D" w:rsidRDefault="003A5646">
            <w:pPr>
              <w:numPr>
                <w:ilvl w:val="0"/>
                <w:numId w:val="1"/>
              </w:numPr>
              <w:jc w:val="center"/>
            </w:pPr>
            <w:r>
              <w:rPr>
                <w:b/>
              </w:rPr>
              <w:t>OBJETIVOS A SEREM ALCANÇADOS</w:t>
            </w:r>
          </w:p>
        </w:tc>
      </w:tr>
      <w:tr w:rsidR="006C2D6D" w14:paraId="4BAE1C7E" w14:textId="77777777">
        <w:tblPrEx>
          <w:tblCellMar>
            <w:top w:w="0" w:type="dxa"/>
            <w:bottom w:w="0" w:type="dxa"/>
          </w:tblCellMar>
        </w:tblPrEx>
        <w:trPr>
          <w:trHeight w:val="3459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71359" w14:textId="77777777" w:rsidR="006C2D6D" w:rsidRDefault="003A5646">
            <w:pPr>
              <w:spacing w:before="20"/>
            </w:pPr>
            <w:r>
              <w:t>     </w:t>
            </w:r>
          </w:p>
        </w:tc>
      </w:tr>
      <w:tr w:rsidR="006C2D6D" w14:paraId="05B4D4D9" w14:textId="77777777">
        <w:tblPrEx>
          <w:tblCellMar>
            <w:top w:w="0" w:type="dxa"/>
            <w:bottom w:w="0" w:type="dxa"/>
          </w:tblCellMar>
        </w:tblPrEx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87E6F9" w14:textId="77777777" w:rsidR="006C2D6D" w:rsidRDefault="006C2D6D">
            <w:pPr>
              <w:jc w:val="center"/>
              <w:rPr>
                <w:sz w:val="4"/>
              </w:rPr>
            </w:pPr>
          </w:p>
        </w:tc>
      </w:tr>
      <w:tr w:rsidR="006C2D6D" w14:paraId="5848F4E3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563C03" w14:textId="77777777" w:rsidR="006C2D6D" w:rsidRDefault="003A5646">
            <w:pPr>
              <w:numPr>
                <w:ilvl w:val="0"/>
                <w:numId w:val="1"/>
              </w:numPr>
              <w:jc w:val="center"/>
            </w:pPr>
            <w:r>
              <w:rPr>
                <w:b/>
              </w:rPr>
              <w:t>DEFINIÇÃO DAS ATRIBUIÇÕES</w:t>
            </w:r>
          </w:p>
        </w:tc>
      </w:tr>
      <w:tr w:rsidR="006C2D6D" w14:paraId="2BE5E055" w14:textId="77777777">
        <w:tblPrEx>
          <w:tblCellMar>
            <w:top w:w="0" w:type="dxa"/>
            <w:bottom w:w="0" w:type="dxa"/>
          </w:tblCellMar>
        </w:tblPrEx>
        <w:trPr>
          <w:trHeight w:val="3329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E79258" w14:textId="77777777" w:rsidR="006C2D6D" w:rsidRDefault="003A5646">
            <w:pPr>
              <w:spacing w:before="20"/>
            </w:pPr>
            <w:r>
              <w:t>     </w:t>
            </w:r>
          </w:p>
        </w:tc>
      </w:tr>
      <w:tr w:rsidR="006C2D6D" w14:paraId="0D94D986" w14:textId="77777777">
        <w:tblPrEx>
          <w:tblCellMar>
            <w:top w:w="0" w:type="dxa"/>
            <w:bottom w:w="0" w:type="dxa"/>
          </w:tblCellMar>
        </w:tblPrEx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DBF6B9" w14:textId="77777777" w:rsidR="006C2D6D" w:rsidRDefault="006C2D6D">
            <w:pPr>
              <w:jc w:val="center"/>
              <w:rPr>
                <w:sz w:val="4"/>
              </w:rPr>
            </w:pPr>
          </w:p>
        </w:tc>
      </w:tr>
      <w:tr w:rsidR="006C2D6D" w14:paraId="4751C9A1" w14:textId="77777777">
        <w:tblPrEx>
          <w:tblCellMar>
            <w:top w:w="0" w:type="dxa"/>
            <w:bottom w:w="0" w:type="dxa"/>
          </w:tblCellMar>
        </w:tblPrEx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6993A4" w14:textId="77777777" w:rsidR="006C2D6D" w:rsidRDefault="003A5646">
            <w:pPr>
              <w:numPr>
                <w:ilvl w:val="0"/>
                <w:numId w:val="1"/>
              </w:numPr>
              <w:jc w:val="center"/>
            </w:pPr>
            <w:r>
              <w:rPr>
                <w:b/>
              </w:rPr>
              <w:t>ATIVIDADES DESTINADAS AO TREINAMENTO DO MONITOR</w:t>
            </w:r>
          </w:p>
        </w:tc>
      </w:tr>
      <w:tr w:rsidR="006C2D6D" w14:paraId="4A20C3A1" w14:textId="77777777">
        <w:tblPrEx>
          <w:tblCellMar>
            <w:top w:w="0" w:type="dxa"/>
            <w:bottom w:w="0" w:type="dxa"/>
          </w:tblCellMar>
        </w:tblPrEx>
        <w:trPr>
          <w:trHeight w:val="3307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0F12B" w14:textId="77777777" w:rsidR="006C2D6D" w:rsidRDefault="003A5646">
            <w:pPr>
              <w:spacing w:before="20"/>
            </w:pPr>
            <w:r>
              <w:t>     </w:t>
            </w:r>
          </w:p>
        </w:tc>
      </w:tr>
    </w:tbl>
    <w:p w14:paraId="65FDDC7D" w14:textId="77777777" w:rsidR="006C2D6D" w:rsidRDefault="003A5646">
      <w:r>
        <w:rPr>
          <w:sz w:val="16"/>
        </w:rPr>
        <w:t>PPO/322/06</w:t>
      </w:r>
    </w:p>
    <w:tbl>
      <w:tblPr>
        <w:tblW w:w="101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6"/>
        <w:gridCol w:w="6095"/>
        <w:gridCol w:w="2671"/>
      </w:tblGrid>
      <w:tr w:rsidR="006C2D6D" w14:paraId="5CED6336" w14:textId="77777777">
        <w:tblPrEx>
          <w:tblCellMar>
            <w:top w:w="0" w:type="dxa"/>
            <w:bottom w:w="0" w:type="dxa"/>
          </w:tblCellMar>
        </w:tblPrEx>
        <w:trPr>
          <w:cantSplit/>
          <w:trHeight w:val="823"/>
        </w:trPr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00A1EB" w14:textId="77777777" w:rsidR="006C2D6D" w:rsidRDefault="003A5646">
            <w:pPr>
              <w:pStyle w:val="Ttulo8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608BD9B5" wp14:editId="702BEF56">
                  <wp:simplePos x="0" y="0"/>
                  <wp:positionH relativeFrom="column">
                    <wp:posOffset>64803</wp:posOffset>
                  </wp:positionH>
                  <wp:positionV relativeFrom="paragraph">
                    <wp:posOffset>17282</wp:posOffset>
                  </wp:positionV>
                  <wp:extent cx="630003" cy="503642"/>
                  <wp:effectExtent l="0" t="0" r="0" b="0"/>
                  <wp:wrapNone/>
                  <wp:docPr id="2" name="Imagem 5" descr="C:\Meus documentos\Fred\brasao_preto_branco\200_16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03" cy="503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08D89" w14:textId="77777777" w:rsidR="006C2D6D" w:rsidRDefault="003A5646">
            <w:pPr>
              <w:pStyle w:val="Ttulo9"/>
            </w:pPr>
            <w:r>
              <w:t>UNIVERSIDADE FEDERAL DE VIÇOSA</w:t>
            </w:r>
          </w:p>
          <w:p w14:paraId="0352A075" w14:textId="77777777" w:rsidR="006C2D6D" w:rsidRDefault="003A5646">
            <w:pPr>
              <w:pStyle w:val="Textbod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PRÓ-REITORIA DE ENSINO</w:t>
            </w:r>
          </w:p>
          <w:p w14:paraId="13E25A42" w14:textId="77777777" w:rsidR="006C2D6D" w:rsidRDefault="003A5646">
            <w:pPr>
              <w:pStyle w:val="Textbody"/>
              <w:jc w:val="center"/>
            </w:pPr>
            <w:r>
              <w:rPr>
                <w:b/>
                <w:sz w:val="20"/>
              </w:rPr>
              <w:t xml:space="preserve">      </w:t>
            </w:r>
          </w:p>
        </w:tc>
        <w:tc>
          <w:tcPr>
            <w:tcW w:w="2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D60D4" w14:textId="77777777" w:rsidR="006C2D6D" w:rsidRDefault="003A5646">
            <w:pPr>
              <w:jc w:val="center"/>
              <w:rPr>
                <w:b/>
              </w:rPr>
            </w:pPr>
            <w:r>
              <w:rPr>
                <w:b/>
              </w:rPr>
              <w:t>PLANO DE TRABALHO DO MONITOR</w:t>
            </w:r>
          </w:p>
          <w:p w14:paraId="2F68A778" w14:textId="77777777" w:rsidR="006C2D6D" w:rsidRDefault="003A5646">
            <w:pPr>
              <w:jc w:val="center"/>
            </w:pPr>
            <w:r>
              <w:rPr>
                <w:b/>
              </w:rPr>
              <w:t>Folha   /  </w:t>
            </w:r>
          </w:p>
        </w:tc>
      </w:tr>
    </w:tbl>
    <w:p w14:paraId="1A03E670" w14:textId="77777777" w:rsidR="006C2D6D" w:rsidRDefault="006C2D6D">
      <w:pPr>
        <w:jc w:val="center"/>
        <w:rPr>
          <w:sz w:val="10"/>
        </w:rPr>
      </w:pPr>
    </w:p>
    <w:tbl>
      <w:tblPr>
        <w:tblW w:w="101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12"/>
      </w:tblGrid>
      <w:tr w:rsidR="006C2D6D" w14:paraId="3C6246B1" w14:textId="77777777">
        <w:tblPrEx>
          <w:tblCellMar>
            <w:top w:w="0" w:type="dxa"/>
            <w:bottom w:w="0" w:type="dxa"/>
          </w:tblCellMar>
        </w:tblPrEx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AC05AB" w14:textId="77777777" w:rsidR="006C2D6D" w:rsidRDefault="003A5646">
            <w:pPr>
              <w:numPr>
                <w:ilvl w:val="0"/>
                <w:numId w:val="1"/>
              </w:numPr>
              <w:jc w:val="center"/>
            </w:pPr>
            <w:r>
              <w:rPr>
                <w:b/>
              </w:rPr>
              <w:t>CRONOGRAMA DE ACOMPANHAMENTO</w:t>
            </w:r>
          </w:p>
        </w:tc>
      </w:tr>
      <w:tr w:rsidR="006C2D6D" w14:paraId="7E357240" w14:textId="77777777">
        <w:tblPrEx>
          <w:tblCellMar>
            <w:top w:w="0" w:type="dxa"/>
            <w:bottom w:w="0" w:type="dxa"/>
          </w:tblCellMar>
        </w:tblPrEx>
        <w:trPr>
          <w:trHeight w:val="3382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3EB86A" w14:textId="77777777" w:rsidR="006C2D6D" w:rsidRDefault="003A5646">
            <w:pPr>
              <w:spacing w:before="20"/>
            </w:pPr>
            <w:r>
              <w:t>     </w:t>
            </w:r>
          </w:p>
        </w:tc>
      </w:tr>
      <w:tr w:rsidR="006C2D6D" w14:paraId="68AC8793" w14:textId="77777777">
        <w:tblPrEx>
          <w:tblCellMar>
            <w:top w:w="0" w:type="dxa"/>
            <w:bottom w:w="0" w:type="dxa"/>
          </w:tblCellMar>
        </w:tblPrEx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D06D8" w14:textId="77777777" w:rsidR="006C2D6D" w:rsidRDefault="006C2D6D">
            <w:pPr>
              <w:jc w:val="center"/>
              <w:rPr>
                <w:sz w:val="4"/>
              </w:rPr>
            </w:pPr>
          </w:p>
        </w:tc>
      </w:tr>
      <w:tr w:rsidR="006C2D6D" w14:paraId="6EC9DB5A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D9FCF3" w14:textId="77777777" w:rsidR="006C2D6D" w:rsidRDefault="003A5646">
            <w:pPr>
              <w:numPr>
                <w:ilvl w:val="0"/>
                <w:numId w:val="1"/>
              </w:numPr>
              <w:jc w:val="center"/>
            </w:pPr>
            <w:r>
              <w:rPr>
                <w:b/>
              </w:rPr>
              <w:t>METODOLOGIAS A SEREM UTILIZADAS</w:t>
            </w:r>
          </w:p>
        </w:tc>
      </w:tr>
      <w:tr w:rsidR="006C2D6D" w14:paraId="4A932607" w14:textId="77777777">
        <w:tblPrEx>
          <w:tblCellMar>
            <w:top w:w="0" w:type="dxa"/>
            <w:bottom w:w="0" w:type="dxa"/>
          </w:tblCellMar>
        </w:tblPrEx>
        <w:trPr>
          <w:trHeight w:val="3323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10D2C" w14:textId="77777777" w:rsidR="006C2D6D" w:rsidRDefault="003A5646">
            <w:pPr>
              <w:spacing w:before="20"/>
            </w:pPr>
            <w:r>
              <w:t>     </w:t>
            </w:r>
          </w:p>
        </w:tc>
      </w:tr>
      <w:tr w:rsidR="006C2D6D" w14:paraId="0AD17A8B" w14:textId="77777777">
        <w:tblPrEx>
          <w:tblCellMar>
            <w:top w:w="0" w:type="dxa"/>
            <w:bottom w:w="0" w:type="dxa"/>
          </w:tblCellMar>
        </w:tblPrEx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6BA9B" w14:textId="77777777" w:rsidR="006C2D6D" w:rsidRDefault="006C2D6D">
            <w:pPr>
              <w:jc w:val="center"/>
              <w:rPr>
                <w:sz w:val="4"/>
              </w:rPr>
            </w:pPr>
          </w:p>
        </w:tc>
      </w:tr>
      <w:tr w:rsidR="006C2D6D" w14:paraId="1C5F5259" w14:textId="77777777">
        <w:tblPrEx>
          <w:tblCellMar>
            <w:top w:w="0" w:type="dxa"/>
            <w:bottom w:w="0" w:type="dxa"/>
          </w:tblCellMar>
        </w:tblPrEx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56DCBF" w14:textId="77777777" w:rsidR="006C2D6D" w:rsidRDefault="003A5646">
            <w:pPr>
              <w:pStyle w:val="Cabealho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-1440"/>
              </w:tabs>
              <w:jc w:val="center"/>
            </w:pPr>
            <w:r>
              <w:rPr>
                <w:b/>
              </w:rPr>
              <w:t>AVALIAÇÃO DO DESEMPENHO</w:t>
            </w:r>
          </w:p>
        </w:tc>
      </w:tr>
      <w:tr w:rsidR="006C2D6D" w14:paraId="256C9CF8" w14:textId="77777777">
        <w:tblPrEx>
          <w:tblCellMar>
            <w:top w:w="0" w:type="dxa"/>
            <w:bottom w:w="0" w:type="dxa"/>
          </w:tblCellMar>
        </w:tblPrEx>
        <w:trPr>
          <w:trHeight w:val="3323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6D456" w14:textId="77777777" w:rsidR="006C2D6D" w:rsidRDefault="003A5646">
            <w:pPr>
              <w:spacing w:before="20"/>
            </w:pPr>
            <w:r>
              <w:t>     </w:t>
            </w:r>
          </w:p>
        </w:tc>
      </w:tr>
    </w:tbl>
    <w:p w14:paraId="52CE92A3" w14:textId="77777777" w:rsidR="006C2D6D" w:rsidRDefault="006C2D6D">
      <w:pPr>
        <w:jc w:val="center"/>
        <w:rPr>
          <w:sz w:val="10"/>
        </w:rPr>
      </w:pPr>
    </w:p>
    <w:tbl>
      <w:tblPr>
        <w:tblW w:w="101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12"/>
      </w:tblGrid>
      <w:tr w:rsidR="006C2D6D" w14:paraId="7DB45414" w14:textId="77777777">
        <w:tblPrEx>
          <w:tblCellMar>
            <w:top w:w="0" w:type="dxa"/>
            <w:bottom w:w="0" w:type="dxa"/>
          </w:tblCellMar>
        </w:tblPrEx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C4810" w14:textId="77777777" w:rsidR="006C2D6D" w:rsidRDefault="003A5646">
            <w:pPr>
              <w:spacing w:before="80"/>
              <w:jc w:val="center"/>
            </w:pPr>
            <w:r>
              <w:t>........../............/2021.</w:t>
            </w:r>
          </w:p>
          <w:p w14:paraId="72C56746" w14:textId="77777777" w:rsidR="006C2D6D" w:rsidRDefault="006C2D6D"/>
          <w:p w14:paraId="1A17E3FD" w14:textId="77777777" w:rsidR="006C2D6D" w:rsidRDefault="003A5646">
            <w:r>
              <w:t xml:space="preserve">        </w:t>
            </w:r>
            <w:r>
              <w:t>..........................................................................................    ..........................................................................................</w:t>
            </w:r>
          </w:p>
          <w:p w14:paraId="2192289E" w14:textId="77777777" w:rsidR="006C2D6D" w:rsidRDefault="003A5646">
            <w:pPr>
              <w:pStyle w:val="Standard"/>
            </w:pPr>
            <w:r>
              <w:t xml:space="preserve">                          PROFESSOR-COORDENADOR                        </w:t>
            </w:r>
            <w:r>
              <w:t xml:space="preserve">                 ASSINATURA DO(A) MONITOR(A)</w:t>
            </w:r>
          </w:p>
          <w:p w14:paraId="7F2D08B7" w14:textId="77777777" w:rsidR="006C2D6D" w:rsidRDefault="003A5646">
            <w:pPr>
              <w:pStyle w:val="Standard"/>
            </w:pPr>
            <w:r>
              <w:rPr>
                <w:sz w:val="16"/>
              </w:rPr>
              <w:t xml:space="preserve">             Assinatura e carimbo</w:t>
            </w:r>
          </w:p>
        </w:tc>
      </w:tr>
    </w:tbl>
    <w:p w14:paraId="0A0A905C" w14:textId="77777777" w:rsidR="006C2D6D" w:rsidRDefault="003A5646">
      <w:r>
        <w:rPr>
          <w:sz w:val="16"/>
        </w:rPr>
        <w:t>PPO/322/06</w:t>
      </w:r>
    </w:p>
    <w:sectPr w:rsidR="006C2D6D">
      <w:pgSz w:w="12240" w:h="15840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FD9AB" w14:textId="77777777" w:rsidR="003A5646" w:rsidRDefault="003A5646">
      <w:r>
        <w:separator/>
      </w:r>
    </w:p>
  </w:endnote>
  <w:endnote w:type="continuationSeparator" w:id="0">
    <w:p w14:paraId="06C4F383" w14:textId="77777777" w:rsidR="003A5646" w:rsidRDefault="003A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5BF8B" w14:textId="77777777" w:rsidR="003A5646" w:rsidRDefault="003A5646">
      <w:r>
        <w:rPr>
          <w:color w:val="000000"/>
        </w:rPr>
        <w:separator/>
      </w:r>
    </w:p>
  </w:footnote>
  <w:footnote w:type="continuationSeparator" w:id="0">
    <w:p w14:paraId="6A57BA6D" w14:textId="77777777" w:rsidR="003A5646" w:rsidRDefault="003A5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F18C5"/>
    <w:multiLevelType w:val="multilevel"/>
    <w:tmpl w:val="EF6A62E2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C2D6D"/>
    <w:rsid w:val="003A5646"/>
    <w:rsid w:val="006C2D6D"/>
    <w:rsid w:val="00A0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9046"/>
  <w15:docId w15:val="{05F5F340-8881-4F91-86B7-410448F6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jc w:val="both"/>
      <w:outlineLvl w:val="0"/>
    </w:pPr>
    <w:rPr>
      <w:rFonts w:ascii="Arial" w:eastAsia="Arial" w:hAnsi="Arial" w:cs="Arial"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Arial" w:eastAsia="Arial" w:hAnsi="Arial" w:cs="Arial"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Arial" w:eastAsia="Arial" w:hAnsi="Arial" w:cs="Arial"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line="240" w:lineRule="atLeast"/>
      <w:ind w:right="334"/>
      <w:jc w:val="center"/>
      <w:outlineLvl w:val="3"/>
    </w:pPr>
    <w:rPr>
      <w:rFonts w:ascii="Arial" w:eastAsia="Arial" w:hAnsi="Arial" w:cs="Arial"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bCs/>
      <w:sz w:val="1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pPr>
      <w:keepNext/>
      <w:spacing w:line="240" w:lineRule="atLeast"/>
      <w:ind w:right="334"/>
      <w:jc w:val="center"/>
      <w:outlineLvl w:val="6"/>
    </w:pPr>
    <w:rPr>
      <w:rFonts w:ascii="Arial" w:eastAsia="Arial" w:hAnsi="Arial" w:cs="Arial"/>
      <w:b/>
    </w:rPr>
  </w:style>
  <w:style w:type="paragraph" w:styleId="Ttulo8">
    <w:name w:val="heading 8"/>
    <w:basedOn w:val="Normal"/>
    <w:next w:val="Normal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pPr>
      <w:keepNext/>
      <w:jc w:val="center"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"/>
    <w:pPr>
      <w:jc w:val="center"/>
    </w:pPr>
    <w:rPr>
      <w:rFonts w:ascii="Arial" w:eastAsia="Arial" w:hAnsi="Arial" w:cs="Arial"/>
      <w:b/>
      <w:sz w:val="24"/>
    </w:rPr>
  </w:style>
  <w:style w:type="paragraph" w:customStyle="1" w:styleId="Textbody">
    <w:name w:val="Text body"/>
    <w:basedOn w:val="Normal"/>
    <w:pPr>
      <w:jc w:val="both"/>
    </w:pPr>
    <w:rPr>
      <w:rFonts w:ascii="Arial" w:eastAsia="Arial" w:hAnsi="Arial" w:cs="Arial"/>
      <w:sz w:val="24"/>
    </w:rPr>
  </w:style>
  <w:style w:type="paragraph" w:styleId="Subttulo">
    <w:name w:val="Subtitle"/>
    <w:basedOn w:val="Normal"/>
    <w:uiPriority w:val="11"/>
    <w:qFormat/>
    <w:pPr>
      <w:jc w:val="center"/>
    </w:pPr>
    <w:rPr>
      <w:rFonts w:ascii="Arial" w:eastAsia="Arial" w:hAnsi="Arial" w:cs="Arial"/>
      <w:b/>
      <w:sz w:val="24"/>
    </w:rPr>
  </w:style>
  <w:style w:type="paragraph" w:styleId="Corpodetexto2">
    <w:name w:val="Body Text 2"/>
    <w:basedOn w:val="Normal"/>
    <w:rPr>
      <w:rFonts w:ascii="Arial" w:eastAsia="Arial" w:hAnsi="Arial" w:cs="Arial"/>
      <w:sz w:val="24"/>
    </w:rPr>
  </w:style>
  <w:style w:type="paragraph" w:styleId="Legenda">
    <w:name w:val="caption"/>
    <w:basedOn w:val="Normal"/>
    <w:next w:val="Normal"/>
    <w:pPr>
      <w:spacing w:line="240" w:lineRule="atLeast"/>
      <w:ind w:right="334"/>
      <w:jc w:val="center"/>
    </w:pPr>
    <w:rPr>
      <w:rFonts w:ascii="Arial" w:eastAsia="Arial" w:hAnsi="Arial" w:cs="Arial"/>
      <w:b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Nmerodepgina">
    <w:name w:val="page numbe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880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17/91 – A coordenação de Ensino, Pesquisa e Extensão, órgão máximo de deliberação, no plano didático-científico, da Universidade Federal de Viçosa, considerando o que consta do Processo n</dc:title>
  <dc:creator>UFV</dc:creator>
  <cp:lastModifiedBy>Vinícius Silva Parreira</cp:lastModifiedBy>
  <cp:revision>2</cp:revision>
  <cp:lastPrinted>2004-05-25T17:07:00Z</cp:lastPrinted>
  <dcterms:created xsi:type="dcterms:W3CDTF">2021-01-28T14:03:00Z</dcterms:created>
  <dcterms:modified xsi:type="dcterms:W3CDTF">2021-01-28T14:03:00Z</dcterms:modified>
</cp:coreProperties>
</file>