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3325" w14:textId="77777777" w:rsidR="0059679C" w:rsidRDefault="0059679C">
      <w:pPr>
        <w:jc w:val="center"/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394"/>
        <w:gridCol w:w="3370"/>
      </w:tblGrid>
      <w:tr w:rsidR="0059679C" w14:paraId="073DBE17" w14:textId="7777777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BDE1E" w14:textId="77777777" w:rsidR="0059679C" w:rsidRDefault="00E0219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DBD2AD" wp14:editId="602E30C1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51046" w14:textId="77777777" w:rsidR="0059679C" w:rsidRDefault="00E02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14:paraId="648E0C11" w14:textId="77777777" w:rsidR="0059679C" w:rsidRDefault="00E02190">
            <w:pPr>
              <w:pStyle w:val="Ttulo8"/>
            </w:pPr>
            <w:r>
              <w:t>PRÓ-REITORIA DE ENSINO</w:t>
            </w:r>
          </w:p>
          <w:p w14:paraId="3871E2AF" w14:textId="77777777" w:rsidR="0059679C" w:rsidRDefault="00E02190">
            <w:pPr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22CBE" w14:textId="77777777" w:rsidR="0059679C" w:rsidRDefault="00E02190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14:paraId="484B2E58" w14:textId="77777777" w:rsidR="0059679C" w:rsidRDefault="00E02190">
            <w:pPr>
              <w:jc w:val="center"/>
            </w:pPr>
            <w:r>
              <w:rPr>
                <w:b/>
              </w:rPr>
              <w:t>FICHA DE INSCRIÇÃO</w:t>
            </w:r>
          </w:p>
        </w:tc>
      </w:tr>
    </w:tbl>
    <w:p w14:paraId="66B21CD8" w14:textId="77777777" w:rsidR="0059679C" w:rsidRDefault="0059679C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59679C" w14:paraId="3BF34819" w14:textId="77777777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975EA" w14:textId="77777777" w:rsidR="0059679C" w:rsidRDefault="0059679C">
            <w:pPr>
              <w:pStyle w:val="Textbody"/>
              <w:rPr>
                <w:b/>
                <w:sz w:val="22"/>
              </w:rPr>
            </w:pPr>
          </w:p>
          <w:p w14:paraId="37FD7DFB" w14:textId="77777777" w:rsidR="0059679C" w:rsidRDefault="00E02190">
            <w:pPr>
              <w:pStyle w:val="Textbody"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>:    </w:t>
            </w:r>
          </w:p>
          <w:p w14:paraId="12D6D636" w14:textId="77777777" w:rsidR="0059679C" w:rsidRDefault="0059679C">
            <w:pPr>
              <w:pStyle w:val="Textbody"/>
            </w:pPr>
          </w:p>
          <w:p w14:paraId="56E488CB" w14:textId="77777777" w:rsidR="0059679C" w:rsidRDefault="00E02190">
            <w:pPr>
              <w:pStyle w:val="Textbody"/>
              <w:spacing w:line="480" w:lineRule="auto"/>
            </w:pPr>
            <w:r>
              <w:rPr>
                <w:sz w:val="22"/>
              </w:rPr>
              <w:t>O (a) estudante</w:t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                                                  </w:t>
            </w:r>
            <w:proofErr w:type="gramStart"/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matrícula n.º            ,</w:t>
            </w:r>
          </w:p>
          <w:p w14:paraId="1860AFE9" w14:textId="77777777" w:rsidR="0059679C" w:rsidRDefault="00E02190">
            <w:pPr>
              <w:pStyle w:val="Textbody"/>
              <w:spacing w:line="480" w:lineRule="auto"/>
            </w:pPr>
            <w:r>
              <w:rPr>
                <w:sz w:val="22"/>
              </w:rPr>
              <w:t xml:space="preserve">cursando                                     </w:t>
            </w:r>
            <w:proofErr w:type="gramStart"/>
            <w:r>
              <w:rPr>
                <w:sz w:val="22"/>
              </w:rPr>
              <w:t>  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CPF                  , e-mail                                          ,</w:t>
            </w:r>
          </w:p>
          <w:p w14:paraId="50494127" w14:textId="77777777" w:rsidR="0059679C" w:rsidRDefault="00E02190">
            <w:pPr>
              <w:pStyle w:val="Textbody"/>
              <w:spacing w:line="480" w:lineRule="auto"/>
            </w:pPr>
            <w:r>
              <w:rPr>
                <w:sz w:val="22"/>
              </w:rPr>
              <w:t xml:space="preserve">telefone                       </w:t>
            </w:r>
            <w:r>
              <w:rPr>
                <w:sz w:val="22"/>
              </w:rPr>
              <w:t xml:space="preserve">     </w:t>
            </w:r>
            <w:proofErr w:type="gramStart"/>
            <w:r>
              <w:rPr>
                <w:sz w:val="22"/>
              </w:rPr>
              <w:t>  ,</w:t>
            </w:r>
            <w:proofErr w:type="gramEnd"/>
            <w:r>
              <w:rPr>
                <w:sz w:val="22"/>
              </w:rPr>
              <w:t xml:space="preserve"> vem requerer sua inscrição na Seleção de Monitor para o Ensino Remoto (Período Especial Remoto – PER 2), para a(s) disciplina(s)                                         </w:t>
            </w:r>
          </w:p>
          <w:p w14:paraId="25556843" w14:textId="77777777" w:rsidR="0059679C" w:rsidRDefault="00E02190">
            <w:pPr>
              <w:pStyle w:val="Textbody"/>
              <w:spacing w:line="480" w:lineRule="auto"/>
            </w:pPr>
            <w:r>
              <w:rPr>
                <w:sz w:val="22"/>
              </w:rPr>
              <w:t xml:space="preserve">do Departamento ou Instituto                                                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  .</w:t>
            </w:r>
            <w:proofErr w:type="gramEnd"/>
          </w:p>
          <w:p w14:paraId="588D85D0" w14:textId="77777777" w:rsidR="0059679C" w:rsidRDefault="00E02190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(a) estudante declara estar regularmente matriculado(a) no curso citado e conhecer as</w:t>
            </w:r>
          </w:p>
          <w:p w14:paraId="48537499" w14:textId="77777777" w:rsidR="0059679C" w:rsidRDefault="00E02190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 w14:paraId="44ACEAF9" w14:textId="77777777" w:rsidR="0059679C" w:rsidRDefault="0059679C">
            <w:pPr>
              <w:pStyle w:val="Textbody"/>
              <w:ind w:left="2977"/>
              <w:jc w:val="left"/>
            </w:pPr>
          </w:p>
          <w:p w14:paraId="38BF20AF" w14:textId="77777777" w:rsidR="0059679C" w:rsidRDefault="0059679C">
            <w:pPr>
              <w:pStyle w:val="Textbody"/>
              <w:ind w:left="2977"/>
              <w:jc w:val="left"/>
            </w:pPr>
          </w:p>
          <w:p w14:paraId="1755A554" w14:textId="77777777" w:rsidR="0059679C" w:rsidRDefault="00E02190">
            <w:pPr>
              <w:pStyle w:val="Textbody"/>
              <w:ind w:left="2977"/>
              <w:jc w:val="left"/>
            </w:pPr>
            <w:proofErr w:type="gramStart"/>
            <w:r>
              <w:rPr>
                <w:sz w:val="20"/>
              </w:rPr>
              <w:t xml:space="preserve">Viçosa,   </w:t>
            </w:r>
            <w:proofErr w:type="gramEnd"/>
            <w:r>
              <w:rPr>
                <w:sz w:val="20"/>
              </w:rPr>
              <w:t>  </w:t>
            </w:r>
            <w:r>
              <w:rPr>
                <w:sz w:val="20"/>
              </w:rPr>
              <w:t xml:space="preserve">  de                      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2021.</w:t>
            </w:r>
          </w:p>
          <w:p w14:paraId="4BB4537E" w14:textId="77777777" w:rsidR="0059679C" w:rsidRDefault="0059679C">
            <w:pPr>
              <w:pStyle w:val="Textbody"/>
              <w:jc w:val="center"/>
              <w:rPr>
                <w:sz w:val="20"/>
              </w:rPr>
            </w:pPr>
          </w:p>
          <w:p w14:paraId="5FF3E9A7" w14:textId="77777777" w:rsidR="0059679C" w:rsidRDefault="00E02190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14:paraId="2B57A68D" w14:textId="77777777" w:rsidR="0059679C" w:rsidRDefault="0059679C">
            <w:pPr>
              <w:pStyle w:val="Textbody"/>
              <w:jc w:val="center"/>
              <w:rPr>
                <w:sz w:val="20"/>
              </w:rPr>
            </w:pPr>
          </w:p>
          <w:p w14:paraId="5C9D44DD" w14:textId="77777777" w:rsidR="0059679C" w:rsidRDefault="00E02190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Assinatura do(a) candidato(a)</w:t>
            </w:r>
          </w:p>
          <w:p w14:paraId="1867C3BB" w14:textId="77777777" w:rsidR="0059679C" w:rsidRDefault="0059679C">
            <w:pPr>
              <w:pStyle w:val="Textbody"/>
              <w:jc w:val="center"/>
              <w:rPr>
                <w:sz w:val="20"/>
              </w:rPr>
            </w:pPr>
          </w:p>
          <w:p w14:paraId="5FCC908F" w14:textId="77777777" w:rsidR="0059679C" w:rsidRDefault="0059679C">
            <w:pPr>
              <w:pStyle w:val="Textbody"/>
              <w:jc w:val="center"/>
              <w:rPr>
                <w:sz w:val="20"/>
              </w:rPr>
            </w:pPr>
          </w:p>
          <w:p w14:paraId="45D29D8F" w14:textId="77777777" w:rsidR="0059679C" w:rsidRDefault="00E02190">
            <w:pPr>
              <w:pStyle w:val="Textbody"/>
              <w:jc w:val="left"/>
            </w:pPr>
            <w:r>
              <w:t xml:space="preserve">                                                               </w:t>
            </w:r>
          </w:p>
        </w:tc>
      </w:tr>
      <w:tr w:rsidR="0059679C" w14:paraId="4B522228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1B60E" w14:textId="77777777" w:rsidR="0059679C" w:rsidRDefault="0059679C">
            <w:pPr>
              <w:rPr>
                <w:sz w:val="4"/>
              </w:rPr>
            </w:pPr>
          </w:p>
        </w:tc>
      </w:tr>
    </w:tbl>
    <w:p w14:paraId="28F5481A" w14:textId="77777777" w:rsidR="0059679C" w:rsidRDefault="00E02190">
      <w:r>
        <w:rPr>
          <w:sz w:val="16"/>
        </w:rPr>
        <w:t>PPO/325/06</w:t>
      </w:r>
    </w:p>
    <w:sectPr w:rsidR="0059679C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43A22" w14:textId="77777777" w:rsidR="00E02190" w:rsidRDefault="00E02190">
      <w:r>
        <w:separator/>
      </w:r>
    </w:p>
  </w:endnote>
  <w:endnote w:type="continuationSeparator" w:id="0">
    <w:p w14:paraId="2516F26D" w14:textId="77777777" w:rsidR="00E02190" w:rsidRDefault="00E0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2D565" w14:textId="77777777" w:rsidR="00E02190" w:rsidRDefault="00E02190">
      <w:r>
        <w:rPr>
          <w:color w:val="000000"/>
        </w:rPr>
        <w:separator/>
      </w:r>
    </w:p>
  </w:footnote>
  <w:footnote w:type="continuationSeparator" w:id="0">
    <w:p w14:paraId="507CDDF6" w14:textId="77777777" w:rsidR="00E02190" w:rsidRDefault="00E0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679C"/>
    <w:rsid w:val="00382826"/>
    <w:rsid w:val="0059679C"/>
    <w:rsid w:val="00E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A78"/>
  <w15:docId w15:val="{936DFE94-ACF4-4B1C-81E6-BD2D16F7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uiPriority w:val="11"/>
    <w:qFormat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Vinícius Silva Parreira</cp:lastModifiedBy>
  <cp:revision>2</cp:revision>
  <cp:lastPrinted>2004-05-25T17:07:00Z</cp:lastPrinted>
  <dcterms:created xsi:type="dcterms:W3CDTF">2021-01-28T14:02:00Z</dcterms:created>
  <dcterms:modified xsi:type="dcterms:W3CDTF">2021-01-28T14:02:00Z</dcterms:modified>
</cp:coreProperties>
</file>