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1720F" w14:textId="77777777" w:rsidR="00937A7D" w:rsidRDefault="00981784">
      <w:pPr>
        <w:spacing w:line="120" w:lineRule="exact"/>
      </w:pPr>
      <w:r>
        <w:rPr>
          <w:noProof/>
          <w:sz w:val="16"/>
        </w:rPr>
        <w:drawing>
          <wp:anchor distT="0" distB="0" distL="114300" distR="114300" simplePos="0" relativeHeight="251658240" behindDoc="0" locked="0" layoutInCell="1" allowOverlap="1" wp14:anchorId="5E1DB3C5" wp14:editId="3486674E">
            <wp:simplePos x="0" y="0"/>
            <wp:positionH relativeFrom="column">
              <wp:posOffset>-39959</wp:posOffset>
            </wp:positionH>
            <wp:positionV relativeFrom="paragraph">
              <wp:posOffset>121322</wp:posOffset>
            </wp:positionV>
            <wp:extent cx="828720" cy="663122"/>
            <wp:effectExtent l="0" t="0" r="9480" b="3628"/>
            <wp:wrapNone/>
            <wp:docPr id="1" name="Imagem 4" descr="C:\Meus documentos\Fred\brasao_preto_branco\200_16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720" cy="6631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9505" w:type="dxa"/>
        <w:tblInd w:w="-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6"/>
        <w:gridCol w:w="5528"/>
        <w:gridCol w:w="2631"/>
      </w:tblGrid>
      <w:tr w:rsidR="00937A7D" w14:paraId="1A431A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192E0" w14:textId="77777777" w:rsidR="00937A7D" w:rsidRDefault="00937A7D">
            <w:pPr>
              <w:jc w:val="center"/>
            </w:pPr>
          </w:p>
        </w:tc>
        <w:tc>
          <w:tcPr>
            <w:tcW w:w="552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C64A8" w14:textId="77777777" w:rsidR="00937A7D" w:rsidRDefault="00981784">
            <w:pPr>
              <w:spacing w:before="40" w:after="40"/>
              <w:rPr>
                <w:b/>
              </w:rPr>
            </w:pPr>
            <w:r>
              <w:rPr>
                <w:b/>
              </w:rPr>
              <w:t>UNIVERSIDADE FEDERAL DE VIÇOSA</w:t>
            </w:r>
          </w:p>
          <w:p w14:paraId="48AE4D3C" w14:textId="77777777" w:rsidR="00937A7D" w:rsidRDefault="00981784">
            <w:pPr>
              <w:spacing w:before="120" w:after="40"/>
            </w:pPr>
            <w:r>
              <w:rPr>
                <w:b/>
                <w:sz w:val="22"/>
              </w:rPr>
              <w:t>PRÓ-REITORIA DE ENSINO</w:t>
            </w:r>
          </w:p>
          <w:p w14:paraId="61D5C638" w14:textId="77777777" w:rsidR="00937A7D" w:rsidRDefault="00981784">
            <w:pPr>
              <w:spacing w:before="120" w:after="40"/>
            </w:pPr>
            <w:r>
              <w:rPr>
                <w:b/>
                <w:sz w:val="22"/>
              </w:rPr>
              <w:t>Período Especial Remoto (PER 2)</w:t>
            </w:r>
          </w:p>
        </w:tc>
        <w:tc>
          <w:tcPr>
            <w:tcW w:w="2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240DC" w14:textId="77777777" w:rsidR="00937A7D" w:rsidRDefault="00981784">
            <w:pPr>
              <w:spacing w:before="60"/>
              <w:jc w:val="center"/>
              <w:rPr>
                <w:rFonts w:ascii="Arial" w:hAnsi="Arial"/>
                <w:b/>
                <w:spacing w:val="20"/>
                <w:sz w:val="40"/>
              </w:rPr>
            </w:pPr>
            <w:r>
              <w:rPr>
                <w:rFonts w:ascii="Arial" w:hAnsi="Arial"/>
                <w:b/>
                <w:spacing w:val="20"/>
                <w:sz w:val="40"/>
              </w:rPr>
              <w:t>ATA</w:t>
            </w:r>
          </w:p>
          <w:p w14:paraId="7A1F350D" w14:textId="77777777" w:rsidR="00937A7D" w:rsidRDefault="00981784">
            <w:pPr>
              <w:spacing w:before="40" w:after="60"/>
              <w:jc w:val="center"/>
            </w:pPr>
            <w:r>
              <w:rPr>
                <w:rFonts w:ascii="Arial" w:hAnsi="Arial"/>
                <w:b/>
                <w:sz w:val="18"/>
              </w:rPr>
              <w:t>Seleção de Monitor(es)</w:t>
            </w:r>
          </w:p>
        </w:tc>
      </w:tr>
    </w:tbl>
    <w:p w14:paraId="1B60488F" w14:textId="77777777" w:rsidR="00937A7D" w:rsidRDefault="00937A7D">
      <w:pPr>
        <w:spacing w:line="120" w:lineRule="exact"/>
        <w:rPr>
          <w:sz w:val="18"/>
        </w:rPr>
      </w:pPr>
    </w:p>
    <w:p w14:paraId="57CC5BC8" w14:textId="77777777" w:rsidR="00937A7D" w:rsidRDefault="00937A7D">
      <w:pPr>
        <w:spacing w:line="120" w:lineRule="exact"/>
        <w:rPr>
          <w:sz w:val="18"/>
        </w:rPr>
      </w:pPr>
    </w:p>
    <w:p w14:paraId="55E9EC95" w14:textId="77777777" w:rsidR="00937A7D" w:rsidRDefault="00937A7D">
      <w:pPr>
        <w:spacing w:line="120" w:lineRule="exact"/>
        <w:rPr>
          <w:sz w:val="18"/>
        </w:rPr>
      </w:pPr>
    </w:p>
    <w:p w14:paraId="0A2603AC" w14:textId="77777777" w:rsidR="00937A7D" w:rsidRDefault="00937A7D">
      <w:pPr>
        <w:spacing w:line="120" w:lineRule="exact"/>
        <w:rPr>
          <w:sz w:val="18"/>
        </w:rPr>
      </w:pPr>
    </w:p>
    <w:tbl>
      <w:tblPr>
        <w:tblW w:w="9505" w:type="dxa"/>
        <w:tblInd w:w="-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0"/>
        <w:gridCol w:w="1020"/>
        <w:gridCol w:w="960"/>
        <w:gridCol w:w="865"/>
        <w:gridCol w:w="930"/>
      </w:tblGrid>
      <w:tr w:rsidR="00937A7D" w14:paraId="0A5C02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79467" w14:textId="77777777" w:rsidR="00937A7D" w:rsidRDefault="00981784">
            <w:pPr>
              <w:spacing w:before="120" w:line="360" w:lineRule="auto"/>
              <w:ind w:firstLine="1134"/>
              <w:jc w:val="both"/>
            </w:pPr>
            <w:r>
              <w:rPr>
                <w:sz w:val="18"/>
              </w:rPr>
              <w:t xml:space="preserve">Aos       dias do mês de       </w:t>
            </w:r>
            <w:proofErr w:type="spellStart"/>
            <w:r>
              <w:rPr>
                <w:sz w:val="18"/>
              </w:rPr>
              <w:t>de</w:t>
            </w:r>
            <w:proofErr w:type="spellEnd"/>
            <w:r>
              <w:rPr>
                <w:sz w:val="18"/>
              </w:rPr>
              <w:t xml:space="preserve"> 2021, às       horas, foi realizado o exame de seleção </w:t>
            </w:r>
            <w:proofErr w:type="gramStart"/>
            <w:r>
              <w:rPr>
                <w:sz w:val="18"/>
              </w:rPr>
              <w:t>de  </w:t>
            </w:r>
            <w:proofErr w:type="spellStart"/>
            <w:r>
              <w:rPr>
                <w:sz w:val="18"/>
              </w:rPr>
              <w:t>xx</w:t>
            </w:r>
            <w:proofErr w:type="spellEnd"/>
            <w:proofErr w:type="gramEnd"/>
            <w:r>
              <w:rPr>
                <w:sz w:val="18"/>
              </w:rPr>
              <w:t xml:space="preserve">  (     ) </w:t>
            </w:r>
            <w:r>
              <w:rPr>
                <w:b/>
                <w:sz w:val="18"/>
              </w:rPr>
              <w:t>monitor(es) para o Ensino Remoto</w:t>
            </w:r>
            <w:r>
              <w:rPr>
                <w:sz w:val="18"/>
              </w:rPr>
              <w:t xml:space="preserve">, para atuar(em) na(s) disciplina(s) </w:t>
            </w:r>
            <w:r>
              <w:rPr>
                <w:b/>
                <w:sz w:val="18"/>
              </w:rPr>
              <w:t xml:space="preserve">                                                              </w:t>
            </w:r>
            <w:r>
              <w:rPr>
                <w:sz w:val="18"/>
              </w:rPr>
              <w:t xml:space="preserve">, conforme o  Edital n.º      , de       </w:t>
            </w:r>
            <w:proofErr w:type="spellStart"/>
            <w:r>
              <w:rPr>
                <w:sz w:val="18"/>
              </w:rPr>
              <w:t>de</w:t>
            </w:r>
            <w:proofErr w:type="spellEnd"/>
            <w:r>
              <w:rPr>
                <w:sz w:val="18"/>
              </w:rPr>
              <w:t xml:space="preserve">       </w:t>
            </w:r>
            <w:proofErr w:type="spellStart"/>
            <w:r>
              <w:rPr>
                <w:sz w:val="18"/>
              </w:rPr>
              <w:t>de</w:t>
            </w:r>
            <w:proofErr w:type="spellEnd"/>
            <w:r>
              <w:rPr>
                <w:sz w:val="18"/>
              </w:rPr>
              <w:t xml:space="preserve"> 2021.</w:t>
            </w:r>
          </w:p>
          <w:p w14:paraId="73B53916" w14:textId="77777777" w:rsidR="00937A7D" w:rsidRDefault="00981784">
            <w:pPr>
              <w:spacing w:after="60" w:line="360" w:lineRule="auto"/>
              <w:ind w:firstLine="1134"/>
              <w:jc w:val="both"/>
              <w:rPr>
                <w:sz w:val="18"/>
              </w:rPr>
            </w:pPr>
            <w:r>
              <w:rPr>
                <w:sz w:val="18"/>
              </w:rPr>
              <w:t>A relação dos classificados segue abaixo:</w:t>
            </w:r>
          </w:p>
        </w:tc>
      </w:tr>
      <w:tr w:rsidR="00937A7D" w14:paraId="391A0CB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8"/>
        </w:trPr>
        <w:tc>
          <w:tcPr>
            <w:tcW w:w="57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BA9D0" w14:textId="77777777" w:rsidR="00937A7D" w:rsidRDefault="00937A7D">
            <w:pPr>
              <w:spacing w:before="20" w:after="20"/>
              <w:jc w:val="center"/>
            </w:pPr>
          </w:p>
          <w:p w14:paraId="19DE3462" w14:textId="77777777" w:rsidR="00937A7D" w:rsidRDefault="00981784">
            <w:pPr>
              <w:spacing w:before="2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Nome do </w:t>
            </w:r>
            <w:r>
              <w:rPr>
                <w:b/>
                <w:sz w:val="18"/>
              </w:rPr>
              <w:t>Candidato</w:t>
            </w:r>
          </w:p>
        </w:tc>
        <w:tc>
          <w:tcPr>
            <w:tcW w:w="19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C4055" w14:textId="77777777" w:rsidR="00937A7D" w:rsidRDefault="00981784">
            <w:pPr>
              <w:spacing w:before="2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Nota das Provas</w:t>
            </w:r>
          </w:p>
        </w:tc>
        <w:tc>
          <w:tcPr>
            <w:tcW w:w="86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CE794" w14:textId="77777777" w:rsidR="00937A7D" w:rsidRDefault="00981784">
            <w:pPr>
              <w:spacing w:before="2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Nota Final</w:t>
            </w:r>
          </w:p>
        </w:tc>
        <w:tc>
          <w:tcPr>
            <w:tcW w:w="93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CE56B" w14:textId="77777777" w:rsidR="00937A7D" w:rsidRDefault="00981784">
            <w:pPr>
              <w:spacing w:before="20" w:after="2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Classi-ficação</w:t>
            </w:r>
            <w:proofErr w:type="spellEnd"/>
          </w:p>
        </w:tc>
      </w:tr>
      <w:tr w:rsidR="00937A7D" w14:paraId="5177237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7"/>
        </w:trPr>
        <w:tc>
          <w:tcPr>
            <w:tcW w:w="573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7AAD1" w14:textId="77777777" w:rsidR="00937A7D" w:rsidRDefault="00937A7D">
            <w:pPr>
              <w:suppressAutoHyphens w:val="0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0ECF1" w14:textId="77777777" w:rsidR="00937A7D" w:rsidRDefault="00981784">
            <w:pPr>
              <w:spacing w:before="2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Oral</w:t>
            </w:r>
          </w:p>
          <w:p w14:paraId="675EAB4C" w14:textId="77777777" w:rsidR="00937A7D" w:rsidRDefault="00981784">
            <w:pPr>
              <w:spacing w:before="2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Oral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E62F8" w14:textId="77777777" w:rsidR="00937A7D" w:rsidRDefault="00981784">
            <w:pPr>
              <w:spacing w:before="2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Histórico</w:t>
            </w:r>
          </w:p>
        </w:tc>
        <w:tc>
          <w:tcPr>
            <w:tcW w:w="86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78E33" w14:textId="77777777" w:rsidR="00937A7D" w:rsidRDefault="00937A7D">
            <w:pPr>
              <w:suppressAutoHyphens w:val="0"/>
            </w:pPr>
          </w:p>
        </w:tc>
        <w:tc>
          <w:tcPr>
            <w:tcW w:w="9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706A7" w14:textId="77777777" w:rsidR="00937A7D" w:rsidRDefault="00937A7D">
            <w:pPr>
              <w:suppressAutoHyphens w:val="0"/>
            </w:pPr>
          </w:p>
        </w:tc>
      </w:tr>
      <w:tr w:rsidR="00937A7D" w14:paraId="27CF5D1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7"/>
        </w:trPr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93EC3" w14:textId="77777777" w:rsidR="00937A7D" w:rsidRDefault="00981784">
            <w:pPr>
              <w:spacing w:before="20" w:after="20"/>
              <w:jc w:val="center"/>
            </w:pPr>
            <w:r>
              <w:t>     </w:t>
            </w:r>
          </w:p>
          <w:p w14:paraId="2C099C34" w14:textId="77777777" w:rsidR="00937A7D" w:rsidRDefault="00981784">
            <w:pPr>
              <w:spacing w:before="20" w:after="20"/>
              <w:ind w:left="147"/>
            </w:pPr>
            <w:r>
              <w:rPr>
                <w:sz w:val="18"/>
              </w:rPr>
              <w:t>     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A36CF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0DD5545B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4C11E087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64DF8118" w14:textId="77777777" w:rsidR="00937A7D" w:rsidRDefault="00981784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  <w:p w14:paraId="6D685EB1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5805987F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69B82510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5872CA5A" w14:textId="77777777" w:rsidR="00937A7D" w:rsidRDefault="00981784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9BBFB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443D6B7E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03519C6A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6CEA479A" w14:textId="77777777" w:rsidR="00937A7D" w:rsidRDefault="00981784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9C885" w14:textId="77777777" w:rsidR="00937A7D" w:rsidRDefault="00981784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E8489" w14:textId="77777777" w:rsidR="00937A7D" w:rsidRDefault="00981784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</w:tr>
      <w:tr w:rsidR="00937A7D" w14:paraId="5E23D00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7"/>
        </w:trPr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38669" w14:textId="77777777" w:rsidR="00937A7D" w:rsidRDefault="00981784">
            <w:pPr>
              <w:spacing w:before="20" w:after="20"/>
              <w:jc w:val="center"/>
            </w:pPr>
            <w:r>
              <w:t>     </w:t>
            </w:r>
          </w:p>
          <w:p w14:paraId="28B84D6D" w14:textId="77777777" w:rsidR="00937A7D" w:rsidRDefault="00981784">
            <w:pPr>
              <w:spacing w:before="20" w:after="20"/>
              <w:ind w:left="147"/>
            </w:pPr>
            <w:r>
              <w:rPr>
                <w:sz w:val="18"/>
              </w:rPr>
              <w:t>     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F1BED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445F17F5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0F26E913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62C833ED" w14:textId="77777777" w:rsidR="00937A7D" w:rsidRDefault="00981784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  <w:p w14:paraId="357CE384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1330FF52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59BFA163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279F4070" w14:textId="77777777" w:rsidR="00937A7D" w:rsidRDefault="00981784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7CAA0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45A52FF8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6D2E20BF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1DAB2F8F" w14:textId="77777777" w:rsidR="00937A7D" w:rsidRDefault="00981784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C3147" w14:textId="77777777" w:rsidR="00937A7D" w:rsidRDefault="00981784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B50B4" w14:textId="77777777" w:rsidR="00937A7D" w:rsidRDefault="00981784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</w:tr>
      <w:tr w:rsidR="00937A7D" w14:paraId="4068D35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7"/>
        </w:trPr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14137" w14:textId="77777777" w:rsidR="00937A7D" w:rsidRDefault="00981784">
            <w:pPr>
              <w:spacing w:before="20" w:after="20"/>
              <w:jc w:val="center"/>
            </w:pPr>
            <w:r>
              <w:t>     </w:t>
            </w:r>
          </w:p>
          <w:p w14:paraId="285FA131" w14:textId="77777777" w:rsidR="00937A7D" w:rsidRDefault="00981784">
            <w:pPr>
              <w:spacing w:before="20" w:after="20"/>
              <w:ind w:left="147"/>
            </w:pPr>
            <w:r>
              <w:rPr>
                <w:sz w:val="18"/>
              </w:rPr>
              <w:t>     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78FD7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58163067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664BBEA6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02DDE157" w14:textId="77777777" w:rsidR="00937A7D" w:rsidRDefault="00981784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  <w:p w14:paraId="151A83D3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353FF87E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722CC526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3A9438AB" w14:textId="77777777" w:rsidR="00937A7D" w:rsidRDefault="00981784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EC752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60416E67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4935488C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1C2D089D" w14:textId="77777777" w:rsidR="00937A7D" w:rsidRDefault="00981784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03C24" w14:textId="77777777" w:rsidR="00937A7D" w:rsidRDefault="00981784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FE109" w14:textId="77777777" w:rsidR="00937A7D" w:rsidRDefault="00981784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</w:tr>
      <w:tr w:rsidR="00937A7D" w14:paraId="069164E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7"/>
        </w:trPr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06582" w14:textId="77777777" w:rsidR="00937A7D" w:rsidRDefault="00981784">
            <w:pPr>
              <w:spacing w:before="20" w:after="20"/>
              <w:jc w:val="center"/>
            </w:pPr>
            <w:r>
              <w:t>     </w:t>
            </w:r>
          </w:p>
          <w:p w14:paraId="28C2E8D8" w14:textId="77777777" w:rsidR="00937A7D" w:rsidRDefault="00981784">
            <w:pPr>
              <w:spacing w:before="20" w:after="20"/>
              <w:ind w:left="147"/>
            </w:pPr>
            <w:r>
              <w:rPr>
                <w:sz w:val="18"/>
              </w:rPr>
              <w:t>     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B7E49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2ED88BDD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447A72DA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2894FFAC" w14:textId="77777777" w:rsidR="00937A7D" w:rsidRDefault="00981784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  <w:p w14:paraId="7721213A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4D04B3AB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486D7BDD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2B35B7D6" w14:textId="77777777" w:rsidR="00937A7D" w:rsidRDefault="00981784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A4B75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3F8DA29E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37A45C71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377B3B1C" w14:textId="77777777" w:rsidR="00937A7D" w:rsidRDefault="00981784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775C5" w14:textId="77777777" w:rsidR="00937A7D" w:rsidRDefault="00981784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DBCD1" w14:textId="77777777" w:rsidR="00937A7D" w:rsidRDefault="00981784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</w:tr>
      <w:tr w:rsidR="00937A7D" w14:paraId="274231C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7"/>
        </w:trPr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80C78" w14:textId="77777777" w:rsidR="00937A7D" w:rsidRDefault="00981784">
            <w:pPr>
              <w:spacing w:before="20" w:after="20"/>
              <w:jc w:val="center"/>
            </w:pPr>
            <w:r>
              <w:t>     </w:t>
            </w:r>
          </w:p>
          <w:p w14:paraId="05630D52" w14:textId="77777777" w:rsidR="00937A7D" w:rsidRDefault="00981784">
            <w:pPr>
              <w:spacing w:before="20" w:after="20"/>
              <w:ind w:left="147"/>
            </w:pPr>
            <w:r>
              <w:rPr>
                <w:sz w:val="18"/>
              </w:rPr>
              <w:t>     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2BF55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3872F0BA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2C89E909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41BDD377" w14:textId="77777777" w:rsidR="00937A7D" w:rsidRDefault="00981784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  <w:p w14:paraId="2A6643DD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304641A3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1250E794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44D0D8AE" w14:textId="77777777" w:rsidR="00937A7D" w:rsidRDefault="00981784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562BB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1E795968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3067AA79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1403A692" w14:textId="77777777" w:rsidR="00937A7D" w:rsidRDefault="00981784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9F4DF" w14:textId="77777777" w:rsidR="00937A7D" w:rsidRDefault="00981784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3F3F0" w14:textId="77777777" w:rsidR="00937A7D" w:rsidRDefault="00981784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</w:tr>
      <w:tr w:rsidR="00937A7D" w14:paraId="5E88B80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7"/>
        </w:trPr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D69BA" w14:textId="77777777" w:rsidR="00937A7D" w:rsidRDefault="00981784">
            <w:pPr>
              <w:spacing w:before="20" w:after="20"/>
              <w:jc w:val="center"/>
            </w:pPr>
            <w:r>
              <w:t>     </w:t>
            </w:r>
          </w:p>
          <w:p w14:paraId="334DDFC2" w14:textId="77777777" w:rsidR="00937A7D" w:rsidRDefault="00981784">
            <w:pPr>
              <w:spacing w:before="20" w:after="20"/>
              <w:ind w:left="147"/>
            </w:pPr>
            <w:r>
              <w:rPr>
                <w:sz w:val="18"/>
              </w:rPr>
              <w:t>     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DF17D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59762459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245D3F4D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28524610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7756AC86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53259347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638FFBB5" w14:textId="77777777" w:rsidR="00937A7D" w:rsidRDefault="00981784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  <w:p w14:paraId="25B844B1" w14:textId="77777777" w:rsidR="00937A7D" w:rsidRDefault="00981784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01065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33F1C138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5C8E429B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589E162A" w14:textId="77777777" w:rsidR="00937A7D" w:rsidRDefault="00981784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52BA4" w14:textId="77777777" w:rsidR="00937A7D" w:rsidRDefault="00981784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7F902" w14:textId="77777777" w:rsidR="00937A7D" w:rsidRDefault="00981784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</w:tr>
      <w:tr w:rsidR="00937A7D" w14:paraId="7C61B51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7"/>
        </w:trPr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92A47" w14:textId="77777777" w:rsidR="00937A7D" w:rsidRDefault="00981784">
            <w:pPr>
              <w:spacing w:before="20" w:after="20"/>
              <w:jc w:val="center"/>
            </w:pPr>
            <w:r>
              <w:t>     </w:t>
            </w:r>
          </w:p>
          <w:p w14:paraId="00A7CD0C" w14:textId="77777777" w:rsidR="00937A7D" w:rsidRDefault="00981784">
            <w:pPr>
              <w:spacing w:before="20" w:after="20"/>
              <w:ind w:left="147"/>
            </w:pPr>
            <w:r>
              <w:rPr>
                <w:sz w:val="18"/>
              </w:rPr>
              <w:t>     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20460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711EA77F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400CA986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40D05338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13156782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3730A9BD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60EC8463" w14:textId="77777777" w:rsidR="00937A7D" w:rsidRDefault="00981784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  <w:p w14:paraId="6C9FA3CD" w14:textId="77777777" w:rsidR="00937A7D" w:rsidRDefault="00981784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BE782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37CD3FC4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58141E5D" w14:textId="77777777" w:rsidR="00937A7D" w:rsidRDefault="00981784">
            <w:pPr>
              <w:spacing w:before="20" w:after="20"/>
              <w:jc w:val="center"/>
            </w:pPr>
            <w:r>
              <w:rPr>
                <w:sz w:val="18"/>
              </w:rPr>
              <w:t>     </w:t>
            </w:r>
          </w:p>
          <w:p w14:paraId="16DDBFA9" w14:textId="77777777" w:rsidR="00937A7D" w:rsidRDefault="00981784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E831F" w14:textId="77777777" w:rsidR="00937A7D" w:rsidRDefault="00981784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9161A" w14:textId="77777777" w:rsidR="00937A7D" w:rsidRDefault="00981784">
            <w:pPr>
              <w:spacing w:before="20" w:after="20"/>
              <w:jc w:val="center"/>
            </w:pPr>
            <w:r>
              <w:rPr>
                <w:b/>
                <w:sz w:val="18"/>
              </w:rPr>
              <w:t>     </w:t>
            </w:r>
          </w:p>
        </w:tc>
      </w:tr>
    </w:tbl>
    <w:p w14:paraId="4B6E194A" w14:textId="77777777" w:rsidR="00937A7D" w:rsidRDefault="00937A7D">
      <w:pPr>
        <w:spacing w:line="120" w:lineRule="exact"/>
        <w:rPr>
          <w:sz w:val="18"/>
        </w:rPr>
      </w:pPr>
    </w:p>
    <w:tbl>
      <w:tblPr>
        <w:tblW w:w="9505" w:type="dxa"/>
        <w:tblInd w:w="-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0"/>
        <w:gridCol w:w="4860"/>
        <w:gridCol w:w="3175"/>
      </w:tblGrid>
      <w:tr w:rsidR="00937A7D" w14:paraId="213E38E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75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9CCFA2E" w14:textId="77777777" w:rsidR="00937A7D" w:rsidRDefault="00981784">
            <w:pPr>
              <w:spacing w:before="60" w:after="60"/>
              <w:ind w:left="113" w:right="113"/>
              <w:jc w:val="center"/>
            </w:pPr>
            <w:r>
              <w:t>Coordenador da disciplina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6AFCC" w14:textId="77777777" w:rsidR="00937A7D" w:rsidRDefault="00937A7D">
            <w:pPr>
              <w:spacing w:before="100" w:after="100"/>
            </w:pP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2ECF7" w14:textId="77777777" w:rsidR="00937A7D" w:rsidRDefault="00937A7D">
            <w:pPr>
              <w:spacing w:before="40" w:after="40"/>
              <w:rPr>
                <w:sz w:val="18"/>
              </w:rPr>
            </w:pPr>
          </w:p>
          <w:p w14:paraId="2B39A0FD" w14:textId="77777777" w:rsidR="00937A7D" w:rsidRDefault="00981784">
            <w:pPr>
              <w:spacing w:before="40" w:after="40"/>
            </w:pPr>
            <w:r>
              <w:rPr>
                <w:sz w:val="18"/>
              </w:rPr>
              <w:t xml:space="preserve">Data: </w:t>
            </w:r>
            <w:r>
              <w:rPr>
                <w:sz w:val="18"/>
                <w:u w:val="single"/>
              </w:rPr>
              <w:t>     /     </w:t>
            </w:r>
            <w:proofErr w:type="gramStart"/>
            <w:r>
              <w:rPr>
                <w:sz w:val="18"/>
                <w:u w:val="single"/>
              </w:rPr>
              <w:t>/  2021</w:t>
            </w:r>
            <w:proofErr w:type="gramEnd"/>
            <w:r>
              <w:rPr>
                <w:sz w:val="18"/>
                <w:u w:val="single"/>
              </w:rPr>
              <w:t>.</w:t>
            </w:r>
          </w:p>
          <w:p w14:paraId="5CE1DAE8" w14:textId="77777777" w:rsidR="00937A7D" w:rsidRDefault="00937A7D">
            <w:pPr>
              <w:jc w:val="center"/>
              <w:rPr>
                <w:sz w:val="16"/>
              </w:rPr>
            </w:pPr>
          </w:p>
          <w:p w14:paraId="5F97DDAE" w14:textId="77777777" w:rsidR="00937A7D" w:rsidRDefault="009817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</w:t>
            </w:r>
          </w:p>
          <w:p w14:paraId="60204F86" w14:textId="77777777" w:rsidR="00937A7D" w:rsidRDefault="00981784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Chefe do Departamento/Diretor</w:t>
            </w:r>
          </w:p>
          <w:p w14:paraId="5297B66C" w14:textId="77777777" w:rsidR="00937A7D" w:rsidRDefault="0098178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Assinatura e carimbo</w:t>
            </w:r>
          </w:p>
        </w:tc>
      </w:tr>
    </w:tbl>
    <w:p w14:paraId="6B19F6CB" w14:textId="77777777" w:rsidR="00937A7D" w:rsidRDefault="00981784">
      <w:r>
        <w:rPr>
          <w:sz w:val="16"/>
        </w:rPr>
        <w:t>PPO/321/06</w:t>
      </w:r>
    </w:p>
    <w:sectPr w:rsidR="00937A7D">
      <w:pgSz w:w="11905" w:h="16837"/>
      <w:pgMar w:top="1276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40437" w14:textId="77777777" w:rsidR="00981784" w:rsidRDefault="00981784">
      <w:r>
        <w:separator/>
      </w:r>
    </w:p>
  </w:endnote>
  <w:endnote w:type="continuationSeparator" w:id="0">
    <w:p w14:paraId="5807A8C6" w14:textId="77777777" w:rsidR="00981784" w:rsidRDefault="0098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A0FA1" w14:textId="77777777" w:rsidR="00981784" w:rsidRDefault="00981784">
      <w:r>
        <w:rPr>
          <w:color w:val="000000"/>
        </w:rPr>
        <w:separator/>
      </w:r>
    </w:p>
  </w:footnote>
  <w:footnote w:type="continuationSeparator" w:id="0">
    <w:p w14:paraId="4D565317" w14:textId="77777777" w:rsidR="00981784" w:rsidRDefault="00981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37A7D"/>
    <w:rsid w:val="00937A7D"/>
    <w:rsid w:val="00981784"/>
    <w:rsid w:val="00B0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207D"/>
  <w15:docId w15:val="{E66AAD9F-AA68-48F5-8B31-9B1442E2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kern w:val="3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tulodatabela">
    <w:name w:val="Título da tabela"/>
    <w:basedOn w:val="TableContents"/>
    <w:pPr>
      <w:jc w:val="center"/>
    </w:pPr>
    <w:rPr>
      <w:b/>
      <w:bCs/>
      <w:i/>
      <w:iCs/>
    </w:rPr>
  </w:style>
  <w:style w:type="character" w:customStyle="1" w:styleId="WW-Fontepargpadro">
    <w:name w:val="WW-Fonte parág. padrã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Reitoria</dc:creator>
  <cp:lastModifiedBy>Vinícius Silva Parreira</cp:lastModifiedBy>
  <cp:revision>2</cp:revision>
  <cp:lastPrinted>1900-01-01T03:00:00Z</cp:lastPrinted>
  <dcterms:created xsi:type="dcterms:W3CDTF">2021-01-28T14:03:00Z</dcterms:created>
  <dcterms:modified xsi:type="dcterms:W3CDTF">2021-01-28T14:03:00Z</dcterms:modified>
</cp:coreProperties>
</file>